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623F9A6D" w:rsidR="002B78AE" w:rsidRPr="00AB546B" w:rsidRDefault="002E7B14" w:rsidP="0081214B">
      <w:pPr>
        <w:pStyle w:val="Heading1"/>
        <w:rPr>
          <w:rFonts w:ascii="Arial" w:hAnsi="Arial" w:cs="Arial"/>
        </w:rPr>
      </w:pPr>
      <w:r w:rsidRPr="00AB546B">
        <w:rPr>
          <w:rFonts w:ascii="Arial" w:hAnsi="Arial" w:cs="Arial"/>
        </w:rPr>
        <w:t>Position</w:t>
      </w:r>
      <w:r w:rsidR="00916F31" w:rsidRPr="00AB546B">
        <w:rPr>
          <w:rFonts w:ascii="Arial" w:hAnsi="Arial" w:cs="Arial"/>
        </w:rPr>
        <w:t xml:space="preserve"> Description </w:t>
      </w:r>
    </w:p>
    <w:p w14:paraId="55A1BE80" w14:textId="55BD1179" w:rsidR="0081214B" w:rsidRPr="00AB546B" w:rsidRDefault="22FA62C4" w:rsidP="64B865AF">
      <w:pPr>
        <w:pStyle w:val="Heading2"/>
        <w:rPr>
          <w:rFonts w:ascii="Arial" w:hAnsi="Arial" w:cs="Arial"/>
        </w:rPr>
      </w:pPr>
      <w:r w:rsidRPr="00AB546B">
        <w:rPr>
          <w:rFonts w:ascii="Arial" w:hAnsi="Arial" w:cs="Arial"/>
        </w:rPr>
        <w:t xml:space="preserve">Committee Member </w:t>
      </w:r>
    </w:p>
    <w:p w14:paraId="0C85985B" w14:textId="7A59BB07" w:rsidR="22FA62C4" w:rsidRPr="00AB546B" w:rsidRDefault="22FA62C4" w:rsidP="001D28C5">
      <w:pPr>
        <w:spacing w:before="0" w:after="0" w:line="259" w:lineRule="auto"/>
        <w:rPr>
          <w:rFonts w:ascii="Arial" w:eastAsia="Calibri" w:hAnsi="Arial" w:cs="Arial"/>
          <w:sz w:val="20"/>
          <w:szCs w:val="20"/>
        </w:rPr>
      </w:pPr>
      <w:r w:rsidRPr="00AB546B">
        <w:rPr>
          <w:rFonts w:ascii="Arial" w:eastAsia="Calibri" w:hAnsi="Arial" w:cs="Arial"/>
          <w:sz w:val="20"/>
          <w:szCs w:val="20"/>
        </w:rPr>
        <w:t xml:space="preserve">Note: The detail contained within this role description is indicative only and should be used as such by </w:t>
      </w:r>
      <w:r w:rsidR="00DE60A7">
        <w:rPr>
          <w:rFonts w:ascii="Arial" w:eastAsia="Calibri" w:hAnsi="Arial" w:cs="Arial"/>
          <w:sz w:val="20"/>
          <w:szCs w:val="20"/>
        </w:rPr>
        <w:t>sporting organisations</w:t>
      </w:r>
      <w:r w:rsidRPr="00AB546B">
        <w:rPr>
          <w:rFonts w:ascii="Arial" w:eastAsia="Calibri" w:hAnsi="Arial" w:cs="Arial"/>
          <w:sz w:val="20"/>
          <w:szCs w:val="20"/>
        </w:rPr>
        <w:t xml:space="preserve"> to adapt and modify to their needs.</w:t>
      </w:r>
    </w:p>
    <w:p w14:paraId="1409F409" w14:textId="1BC1F79F" w:rsidR="00916F31" w:rsidRPr="00AB546B" w:rsidRDefault="00916F31" w:rsidP="001D28C5">
      <w:pPr>
        <w:spacing w:before="0" w:after="0" w:line="259" w:lineRule="auto"/>
        <w:rPr>
          <w:rFonts w:ascii="Arial" w:hAnsi="Arial" w:cs="Arial"/>
        </w:rPr>
      </w:pPr>
    </w:p>
    <w:tbl>
      <w:tblPr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324"/>
      </w:tblGrid>
      <w:tr w:rsidR="00585C0E" w:rsidRPr="00AB546B" w14:paraId="5D175D33" w14:textId="77777777" w:rsidTr="76D8AEA9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B7444" w14:textId="77777777" w:rsidR="00585C0E" w:rsidRPr="00AB546B" w:rsidRDefault="00585C0E" w:rsidP="001D28C5">
            <w:pPr>
              <w:tabs>
                <w:tab w:val="left" w:pos="2264"/>
              </w:tabs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AB54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>Job Purpose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82DF2" w14:textId="2A829229" w:rsidR="00585C0E" w:rsidRPr="00AB546B" w:rsidRDefault="00585C0E" w:rsidP="001D28C5">
            <w:pPr>
              <w:suppressAutoHyphens w:val="0"/>
              <w:adjustRightInd/>
              <w:snapToGrid/>
              <w:spacing w:after="120" w:line="259" w:lineRule="auto"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The role of a committee member is to provide support to the President, </w:t>
            </w:r>
            <w:proofErr w:type="gramStart"/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>Secretary</w:t>
            </w:r>
            <w:proofErr w:type="gramEnd"/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 and other committee members to ensure the </w:t>
            </w:r>
            <w:r w:rsidR="00DE60A7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>organis</w:t>
            </w:r>
            <w:r w:rsidR="00970C77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>ation</w:t>
            </w:r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 sets and meets its goals and objectives, is administered according to </w:t>
            </w:r>
            <w:r w:rsidR="00970C77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>its</w:t>
            </w:r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 Rules and</w:t>
            </w:r>
            <w:r w:rsidR="002729A4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 meets</w:t>
            </w:r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 all legal and compliance obligations.</w:t>
            </w:r>
          </w:p>
        </w:tc>
      </w:tr>
      <w:tr w:rsidR="00585C0E" w:rsidRPr="00AB546B" w14:paraId="71598ACC" w14:textId="77777777" w:rsidTr="76D8AEA9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F67E2" w14:textId="77777777" w:rsidR="00585C0E" w:rsidRPr="00AB546B" w:rsidRDefault="00585C0E" w:rsidP="001D28C5">
            <w:pPr>
              <w:tabs>
                <w:tab w:val="left" w:pos="2264"/>
              </w:tabs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AB54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>Job Responsibilities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5803B" w14:textId="5E98E47E" w:rsidR="00585C0E" w:rsidRPr="00AB546B" w:rsidRDefault="00585C0E" w:rsidP="001D28C5">
            <w:pPr>
              <w:suppressAutoHyphens w:val="0"/>
              <w:adjustRightInd/>
              <w:snapToGrid/>
              <w:spacing w:after="120" w:line="259" w:lineRule="auto"/>
              <w:ind w:right="176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AU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AU"/>
              </w:rPr>
              <w:t xml:space="preserve">Primary responsibilities for the role of </w:t>
            </w:r>
            <w:r w:rsidR="002729A4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AU"/>
              </w:rPr>
              <w:t xml:space="preserve">a </w:t>
            </w: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AU"/>
              </w:rPr>
              <w:t xml:space="preserve">Committee Member include: </w:t>
            </w:r>
          </w:p>
          <w:p w14:paraId="0DA50871" w14:textId="77777777" w:rsidR="00585C0E" w:rsidRPr="00AB546B" w:rsidRDefault="00585C0E" w:rsidP="001D28C5">
            <w:pPr>
              <w:numPr>
                <w:ilvl w:val="0"/>
                <w:numId w:val="43"/>
              </w:numPr>
              <w:suppressAutoHyphens w:val="0"/>
              <w:adjustRightInd/>
              <w:snapToGrid/>
              <w:spacing w:after="120" w:line="259" w:lineRule="auto"/>
              <w:ind w:right="176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Support the President and other committee members in the planning, development and implementation of strategic priorities. </w:t>
            </w:r>
          </w:p>
          <w:p w14:paraId="0F418296" w14:textId="77777777" w:rsidR="00585C0E" w:rsidRPr="00AB546B" w:rsidRDefault="00585C0E" w:rsidP="001D28C5">
            <w:pPr>
              <w:numPr>
                <w:ilvl w:val="0"/>
                <w:numId w:val="43"/>
              </w:numPr>
              <w:suppressAutoHyphens w:val="0"/>
              <w:adjustRightInd/>
              <w:snapToGrid/>
              <w:spacing w:after="120" w:line="259" w:lineRule="auto"/>
              <w:ind w:right="176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Have a good working knowledge of the club constitution, rules, by-laws, policies and procedures and ensure they are adhered to and promoted through the day-today administration of the club. </w:t>
            </w:r>
          </w:p>
          <w:p w14:paraId="5F3B7C6C" w14:textId="77777777" w:rsidR="00585C0E" w:rsidRPr="00AB546B" w:rsidRDefault="00585C0E" w:rsidP="001D28C5">
            <w:pPr>
              <w:numPr>
                <w:ilvl w:val="0"/>
                <w:numId w:val="43"/>
              </w:numPr>
              <w:suppressAutoHyphens w:val="0"/>
              <w:adjustRightInd/>
              <w:snapToGrid/>
              <w:spacing w:after="120" w:line="259" w:lineRule="auto"/>
              <w:ind w:right="176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Undertake tasks relevant to individual</w:t>
            </w: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portfolios as specified by the President or Committee. </w:t>
            </w:r>
          </w:p>
          <w:p w14:paraId="565CAF67" w14:textId="77777777" w:rsidR="001D28C5" w:rsidRPr="001D28C5" w:rsidRDefault="00585C0E" w:rsidP="001D28C5">
            <w:pPr>
              <w:numPr>
                <w:ilvl w:val="0"/>
                <w:numId w:val="43"/>
              </w:numPr>
              <w:tabs>
                <w:tab w:val="left" w:pos="720"/>
                <w:tab w:val="left" w:pos="990"/>
              </w:tabs>
              <w:suppressAutoHyphens w:val="0"/>
              <w:adjustRightInd/>
              <w:snapToGrid/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</w:rPr>
              <w:t>Assist the President and Secretary in their duties as required</w:t>
            </w:r>
          </w:p>
          <w:p w14:paraId="34266FC2" w14:textId="77777777" w:rsidR="00585C0E" w:rsidRDefault="00585C0E" w:rsidP="001D28C5">
            <w:pPr>
              <w:numPr>
                <w:ilvl w:val="0"/>
                <w:numId w:val="43"/>
              </w:numPr>
              <w:tabs>
                <w:tab w:val="left" w:pos="720"/>
                <w:tab w:val="left" w:pos="990"/>
              </w:tabs>
              <w:suppressAutoHyphens w:val="0"/>
              <w:adjustRightInd/>
              <w:snapToGrid/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Attending and actively participating and contributing </w:t>
            </w:r>
            <w:proofErr w:type="gramStart"/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>in</w:t>
            </w:r>
            <w:proofErr w:type="gramEnd"/>
            <w:r w:rsidRPr="00AB546B"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  <w:t xml:space="preserve"> committee meetings. </w:t>
            </w:r>
          </w:p>
          <w:p w14:paraId="7A5A32BE" w14:textId="3966B47A" w:rsidR="001D28C5" w:rsidRPr="00AB546B" w:rsidRDefault="001D28C5" w:rsidP="001D28C5">
            <w:pPr>
              <w:tabs>
                <w:tab w:val="left" w:pos="720"/>
                <w:tab w:val="left" w:pos="990"/>
              </w:tabs>
              <w:suppressAutoHyphens w:val="0"/>
              <w:adjustRightInd/>
              <w:snapToGrid/>
              <w:spacing w:after="120" w:line="259" w:lineRule="auto"/>
              <w:ind w:left="720"/>
              <w:contextualSpacing/>
              <w:rPr>
                <w:rFonts w:ascii="Arial" w:eastAsia="Calibri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85C0E" w:rsidRPr="00AB546B" w14:paraId="105BE365" w14:textId="77777777" w:rsidTr="76D8AEA9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A3FB" w14:textId="77777777" w:rsidR="00585C0E" w:rsidRPr="00AB546B" w:rsidRDefault="00585C0E" w:rsidP="001D28C5">
            <w:pPr>
              <w:tabs>
                <w:tab w:val="left" w:pos="2264"/>
              </w:tabs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AB546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AU"/>
              </w:rPr>
              <w:t>People Management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58F00" w14:textId="77777777" w:rsidR="00585C0E" w:rsidRPr="00AB546B" w:rsidRDefault="00585C0E" w:rsidP="001D28C5">
            <w:pPr>
              <w:suppressAutoHyphens w:val="0"/>
              <w:adjustRightInd/>
              <w:snapToGrid/>
              <w:spacing w:after="120" w:line="259" w:lineRule="auto"/>
              <w:ind w:right="255"/>
              <w:rPr>
                <w:rFonts w:ascii="Arial" w:eastAsia="Times New Roman" w:hAnsi="Arial" w:cs="Arial"/>
                <w:iCs/>
                <w:color w:val="auto"/>
                <w:sz w:val="20"/>
                <w:szCs w:val="18"/>
                <w:lang w:eastAsia="en-AU"/>
              </w:rPr>
            </w:pPr>
            <w:r w:rsidRPr="00AB546B">
              <w:rPr>
                <w:rFonts w:ascii="Arial" w:eastAsia="Times New Roman" w:hAnsi="Arial" w:cs="Arial"/>
                <w:iCs/>
                <w:color w:val="auto"/>
                <w:sz w:val="20"/>
                <w:szCs w:val="18"/>
                <w:lang w:eastAsia="en-AU"/>
              </w:rPr>
              <w:t xml:space="preserve">Dependent upon assigned portfolio or area of duty. </w:t>
            </w:r>
          </w:p>
        </w:tc>
      </w:tr>
      <w:tr w:rsidR="00585C0E" w:rsidRPr="00AB546B" w14:paraId="29EF80D5" w14:textId="77777777" w:rsidTr="76D8AEA9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5EDA" w14:textId="77777777" w:rsidR="00585C0E" w:rsidRPr="00AB546B" w:rsidRDefault="00585C0E" w:rsidP="001D28C5">
            <w:pPr>
              <w:tabs>
                <w:tab w:val="left" w:pos="2264"/>
              </w:tabs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AB54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>Budget Management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69DC6" w14:textId="77777777" w:rsidR="00585C0E" w:rsidRPr="00AB546B" w:rsidRDefault="00585C0E" w:rsidP="001D28C5">
            <w:pPr>
              <w:suppressAutoHyphens w:val="0"/>
              <w:adjustRightInd/>
              <w:snapToGrid/>
              <w:spacing w:after="120" w:line="259" w:lineRule="auto"/>
              <w:ind w:right="255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AU"/>
              </w:rPr>
            </w:pPr>
            <w:r w:rsidRPr="00AB546B">
              <w:rPr>
                <w:rFonts w:ascii="Arial" w:eastAsia="Calibri" w:hAnsi="Arial" w:cs="Arial"/>
                <w:color w:val="auto"/>
                <w:sz w:val="20"/>
                <w:szCs w:val="22"/>
              </w:rPr>
              <w:t xml:space="preserve">Nil </w:t>
            </w:r>
          </w:p>
        </w:tc>
      </w:tr>
      <w:tr w:rsidR="00585C0E" w:rsidRPr="00AB546B" w14:paraId="119530CA" w14:textId="77777777" w:rsidTr="76D8AEA9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E454A" w14:textId="77777777" w:rsidR="00585C0E" w:rsidRPr="00AB546B" w:rsidRDefault="00585C0E" w:rsidP="001D28C5">
            <w:pPr>
              <w:suppressAutoHyphens w:val="0"/>
              <w:adjustRightInd/>
              <w:snapToGrid/>
              <w:spacing w:after="120" w:line="259" w:lineRule="auto"/>
              <w:ind w:left="142" w:right="255"/>
              <w:rPr>
                <w:rFonts w:ascii="Arial" w:eastAsia="Times New Roman" w:hAnsi="Arial" w:cs="Arial"/>
                <w:iCs/>
                <w:color w:val="0070C0"/>
                <w:sz w:val="20"/>
                <w:szCs w:val="20"/>
                <w:lang w:eastAsia="en-AU"/>
              </w:rPr>
            </w:pPr>
            <w:r w:rsidRPr="00AB546B"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eastAsia="en-AU"/>
              </w:rPr>
              <w:t xml:space="preserve">Note: </w:t>
            </w:r>
            <w:r w:rsidRPr="00AB5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(Remove any points that are not relevant to the role. Please remove this hint when the description is finalised.)</w:t>
            </w:r>
          </w:p>
          <w:p w14:paraId="5E2526E2" w14:textId="77777777" w:rsidR="00585C0E" w:rsidRPr="00AB546B" w:rsidRDefault="00585C0E" w:rsidP="001D28C5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421" w:right="255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This position requires a clearance/s to work with children which is an essential component of this role and therefore to continuing employment.</w:t>
            </w:r>
          </w:p>
          <w:p w14:paraId="5251A7BC" w14:textId="2E66C40F" w:rsidR="00585C0E" w:rsidRPr="00AB546B" w:rsidRDefault="76D8AEA9" w:rsidP="001D28C5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421" w:right="255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The ordinary working hours for the position can include duty on weekends and evenings.</w:t>
            </w:r>
          </w:p>
          <w:p w14:paraId="219CA5E6" w14:textId="77777777" w:rsidR="00585C0E" w:rsidRPr="00AB546B" w:rsidRDefault="64B865AF" w:rsidP="001D28C5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59" w:lineRule="auto"/>
              <w:ind w:left="421" w:hanging="284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AU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The successful candidate for this role will be subject to a National Police Criminal History Check prior to appointment.</w:t>
            </w:r>
          </w:p>
        </w:tc>
      </w:tr>
      <w:tr w:rsidR="00585C0E" w:rsidRPr="00AB546B" w14:paraId="1DC20ADF" w14:textId="77777777" w:rsidTr="76D8AEA9">
        <w:tc>
          <w:tcPr>
            <w:tcW w:w="978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37D6CC2" w14:textId="77777777" w:rsidR="00585C0E" w:rsidRPr="00AB546B" w:rsidRDefault="00585C0E" w:rsidP="001D28C5">
            <w:pPr>
              <w:suppressAutoHyphens w:val="0"/>
              <w:adjustRightInd/>
              <w:snapToGrid/>
              <w:spacing w:after="120" w:line="259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8"/>
                <w:lang w:eastAsia="en-AU"/>
              </w:rPr>
            </w:pPr>
          </w:p>
        </w:tc>
      </w:tr>
      <w:tr w:rsidR="00585C0E" w:rsidRPr="00AB546B" w14:paraId="6A607270" w14:textId="77777777" w:rsidTr="76D8AEA9">
        <w:trPr>
          <w:trHeight w:val="299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827CFEC" w14:textId="77777777" w:rsidR="00585C0E" w:rsidRPr="00AB546B" w:rsidRDefault="00585C0E" w:rsidP="001D28C5">
            <w:pPr>
              <w:suppressAutoHyphens w:val="0"/>
              <w:adjustRightInd/>
              <w:snapToGrid/>
              <w:spacing w:after="12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AB54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>JOB HOLDER CAPABILITIES</w:t>
            </w:r>
          </w:p>
        </w:tc>
      </w:tr>
      <w:tr w:rsidR="00585C0E" w:rsidRPr="00AB546B" w14:paraId="52C80DC3" w14:textId="77777777" w:rsidTr="001D28C5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32D80" w14:textId="77777777" w:rsidR="00585C0E" w:rsidRPr="00AB546B" w:rsidRDefault="00585C0E" w:rsidP="001D28C5">
            <w:pPr>
              <w:suppressAutoHyphens w:val="0"/>
              <w:adjustRightInd/>
              <w:snapToGrid/>
              <w:spacing w:after="120" w:line="259" w:lineRule="auto"/>
              <w:ind w:left="142"/>
              <w:outlineLvl w:val="2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  <w:r w:rsidRPr="00AB546B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  <w:t>Qualifications and Experience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52FD0" w14:textId="06DF23A2" w:rsidR="001D28C5" w:rsidRPr="001D28C5" w:rsidRDefault="64B865AF" w:rsidP="001D28C5">
            <w:pPr>
              <w:widowControl w:val="0"/>
              <w:suppressAutoHyphens w:val="0"/>
              <w:adjustRightInd/>
              <w:snapToGrid/>
              <w:spacing w:after="120" w:line="259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Working knowledge of the club constitution, rules, by-laws, </w:t>
            </w:r>
            <w:proofErr w:type="gramStart"/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policies</w:t>
            </w:r>
            <w:proofErr w:type="gramEnd"/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 xml:space="preserve"> and procedures as well as the roles and responsibilities of all committee members.</w:t>
            </w:r>
          </w:p>
        </w:tc>
      </w:tr>
      <w:tr w:rsidR="00585C0E" w:rsidRPr="00AB546B" w14:paraId="43C08DE9" w14:textId="77777777" w:rsidTr="76D8AEA9"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4CB74" w14:textId="77777777" w:rsidR="00585C0E" w:rsidRPr="00AB546B" w:rsidRDefault="00585C0E" w:rsidP="001D28C5">
            <w:pPr>
              <w:suppressAutoHyphens w:val="0"/>
              <w:adjustRightInd/>
              <w:snapToGrid/>
              <w:spacing w:after="120" w:line="259" w:lineRule="auto"/>
              <w:ind w:left="142"/>
              <w:outlineLvl w:val="2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  <w:r w:rsidRPr="00AB546B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  <w:t>Knowledge and Skills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E0446" w14:textId="77777777" w:rsidR="00585C0E" w:rsidRPr="00AB546B" w:rsidRDefault="00585C0E" w:rsidP="001D28C5">
            <w:pPr>
              <w:numPr>
                <w:ilvl w:val="0"/>
                <w:numId w:val="46"/>
              </w:numPr>
              <w:suppressAutoHyphens w:val="0"/>
              <w:adjustRightInd/>
              <w:snapToGrid/>
              <w:spacing w:after="120" w:line="259" w:lineRule="auto"/>
              <w:ind w:right="255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Dedicated club person committed to making a difference. </w:t>
            </w:r>
          </w:p>
          <w:p w14:paraId="63B6B0D1" w14:textId="77777777" w:rsidR="00585C0E" w:rsidRPr="00AB546B" w:rsidRDefault="00585C0E" w:rsidP="001D28C5">
            <w:pPr>
              <w:numPr>
                <w:ilvl w:val="0"/>
                <w:numId w:val="46"/>
              </w:numPr>
              <w:suppressAutoHyphens w:val="0"/>
              <w:adjustRightInd/>
              <w:snapToGrid/>
              <w:spacing w:after="120" w:line="259" w:lineRule="auto"/>
              <w:ind w:right="255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Receptive to change. </w:t>
            </w:r>
          </w:p>
          <w:p w14:paraId="72AA3563" w14:textId="77777777" w:rsidR="00585C0E" w:rsidRPr="00AB546B" w:rsidRDefault="00585C0E" w:rsidP="001D28C5">
            <w:pPr>
              <w:numPr>
                <w:ilvl w:val="0"/>
                <w:numId w:val="46"/>
              </w:numPr>
              <w:suppressAutoHyphens w:val="0"/>
              <w:adjustRightInd/>
              <w:snapToGrid/>
              <w:spacing w:after="120" w:line="259" w:lineRule="auto"/>
              <w:ind w:right="255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Ability to provide calculated opinion in group discussions at committee meetings. </w:t>
            </w:r>
          </w:p>
          <w:p w14:paraId="06CF13A6" w14:textId="77777777" w:rsidR="00585C0E" w:rsidRPr="00AB546B" w:rsidRDefault="00585C0E" w:rsidP="001D28C5">
            <w:pPr>
              <w:numPr>
                <w:ilvl w:val="0"/>
                <w:numId w:val="46"/>
              </w:numPr>
              <w:suppressAutoHyphens w:val="0"/>
              <w:adjustRightInd/>
              <w:snapToGrid/>
              <w:spacing w:after="120" w:line="259" w:lineRule="auto"/>
              <w:ind w:right="255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Considerate of others and/or conflicting ideas and opinions.</w:t>
            </w:r>
          </w:p>
          <w:p w14:paraId="5131845F" w14:textId="77777777" w:rsidR="00585C0E" w:rsidRPr="00AB546B" w:rsidRDefault="00585C0E" w:rsidP="001D28C5">
            <w:pPr>
              <w:numPr>
                <w:ilvl w:val="0"/>
                <w:numId w:val="46"/>
              </w:numPr>
              <w:suppressAutoHyphens w:val="0"/>
              <w:adjustRightInd/>
              <w:snapToGrid/>
              <w:spacing w:after="120" w:line="259" w:lineRule="auto"/>
              <w:ind w:right="255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Good communication and interpersonal skills. </w:t>
            </w:r>
          </w:p>
          <w:p w14:paraId="73B00BC6" w14:textId="77777777" w:rsidR="00585C0E" w:rsidRPr="00AB546B" w:rsidRDefault="00585C0E" w:rsidP="001D28C5">
            <w:pPr>
              <w:numPr>
                <w:ilvl w:val="0"/>
                <w:numId w:val="46"/>
              </w:numPr>
              <w:suppressAutoHyphens w:val="0"/>
              <w:adjustRightInd/>
              <w:snapToGrid/>
              <w:spacing w:after="120" w:line="259" w:lineRule="auto"/>
              <w:ind w:right="255"/>
              <w:contextualSpacing/>
              <w:rPr>
                <w:rFonts w:ascii="Arial" w:eastAsia="Times New Roman" w:hAnsi="Arial" w:cs="Arial"/>
                <w:color w:val="595959"/>
                <w:sz w:val="20"/>
                <w:szCs w:val="20"/>
              </w:rPr>
            </w:pPr>
            <w:r w:rsidRPr="00AB546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Maintain confidentiality. </w:t>
            </w:r>
          </w:p>
        </w:tc>
      </w:tr>
    </w:tbl>
    <w:p w14:paraId="7B4556EA" w14:textId="5093A448" w:rsidR="00916F31" w:rsidRPr="00072FFC" w:rsidRDefault="00AB546B" w:rsidP="00916F3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4B124721" wp14:editId="61058F6B">
            <wp:extent cx="5651500" cy="361251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F31" w:rsidRPr="00072FFC" w:rsidSect="000C1590">
      <w:headerReference w:type="default" r:id="rId11"/>
      <w:headerReference w:type="first" r:id="rId12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5182" w14:textId="77777777" w:rsidR="0034484A" w:rsidRDefault="0034484A" w:rsidP="008E21DE">
      <w:pPr>
        <w:spacing w:before="0" w:after="0"/>
      </w:pPr>
      <w:r>
        <w:separator/>
      </w:r>
    </w:p>
    <w:p w14:paraId="523FA91D" w14:textId="77777777" w:rsidR="0034484A" w:rsidRDefault="0034484A"/>
  </w:endnote>
  <w:endnote w:type="continuationSeparator" w:id="0">
    <w:p w14:paraId="2A41BBA2" w14:textId="77777777" w:rsidR="0034484A" w:rsidRDefault="0034484A" w:rsidP="008E21DE">
      <w:pPr>
        <w:spacing w:before="0" w:after="0"/>
      </w:pPr>
      <w:r>
        <w:continuationSeparator/>
      </w:r>
    </w:p>
    <w:p w14:paraId="36C7FA69" w14:textId="77777777" w:rsidR="0034484A" w:rsidRDefault="00344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EC01" w14:textId="77777777" w:rsidR="0034484A" w:rsidRDefault="0034484A" w:rsidP="008E21DE">
      <w:pPr>
        <w:spacing w:before="0" w:after="0"/>
      </w:pPr>
      <w:r>
        <w:separator/>
      </w:r>
    </w:p>
    <w:p w14:paraId="0BC2DB27" w14:textId="77777777" w:rsidR="0034484A" w:rsidRDefault="0034484A"/>
  </w:footnote>
  <w:footnote w:type="continuationSeparator" w:id="0">
    <w:p w14:paraId="2D118A8C" w14:textId="77777777" w:rsidR="0034484A" w:rsidRDefault="0034484A" w:rsidP="008E21DE">
      <w:pPr>
        <w:spacing w:before="0" w:after="0"/>
      </w:pPr>
      <w:r>
        <w:continuationSeparator/>
      </w:r>
    </w:p>
    <w:p w14:paraId="14FCEC5C" w14:textId="77777777" w:rsidR="0034484A" w:rsidRDefault="00344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37938FF1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85C0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85C0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37938FF1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85C0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85C0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5515101F" w:rsidR="000C1590" w:rsidRPr="002A3A35" w:rsidRDefault="00A03E5E" w:rsidP="008E055C">
    <w:pPr>
      <w:pStyle w:val="Header"/>
      <w:spacing w:after="480"/>
    </w:pPr>
    <w:r>
      <w:rPr>
        <w:rFonts w:cs="Times New Roman (Body CS)"/>
        <w:caps/>
        <w:color w:val="000033" w:themeColor="accent1"/>
        <w:spacing w:val="-6"/>
        <w:sz w:val="26"/>
        <w:szCs w:val="26"/>
      </w:rPr>
      <w:t>template</w:t>
    </w:r>
    <w:r>
      <w:rPr>
        <w:noProof/>
        <w:lang w:eastAsia="en-AU"/>
      </w:rPr>
      <w:t xml:space="preserve"> </w:t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62FE7F37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85C0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85C0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62FE7F37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85C0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85C0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B95786"/>
    <w:multiLevelType w:val="hybridMultilevel"/>
    <w:tmpl w:val="4CFA75D6"/>
    <w:lvl w:ilvl="0" w:tplc="1D3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 w16cid:durableId="1269779760">
    <w:abstractNumId w:val="4"/>
  </w:num>
  <w:num w:numId="2" w16cid:durableId="568419992">
    <w:abstractNumId w:val="31"/>
  </w:num>
  <w:num w:numId="3" w16cid:durableId="382171787">
    <w:abstractNumId w:val="21"/>
  </w:num>
  <w:num w:numId="4" w16cid:durableId="1361129764">
    <w:abstractNumId w:val="29"/>
  </w:num>
  <w:num w:numId="5" w16cid:durableId="851650985">
    <w:abstractNumId w:val="29"/>
  </w:num>
  <w:num w:numId="6" w16cid:durableId="98572804">
    <w:abstractNumId w:val="15"/>
  </w:num>
  <w:num w:numId="7" w16cid:durableId="367951135">
    <w:abstractNumId w:val="20"/>
  </w:num>
  <w:num w:numId="8" w16cid:durableId="1516268324">
    <w:abstractNumId w:val="20"/>
  </w:num>
  <w:num w:numId="9" w16cid:durableId="587007853">
    <w:abstractNumId w:val="20"/>
  </w:num>
  <w:num w:numId="10" w16cid:durableId="49810098">
    <w:abstractNumId w:val="6"/>
  </w:num>
  <w:num w:numId="11" w16cid:durableId="2120372181">
    <w:abstractNumId w:val="22"/>
  </w:num>
  <w:num w:numId="12" w16cid:durableId="130945491">
    <w:abstractNumId w:val="25"/>
  </w:num>
  <w:num w:numId="13" w16cid:durableId="1782915060">
    <w:abstractNumId w:val="25"/>
  </w:num>
  <w:num w:numId="14" w16cid:durableId="493300709">
    <w:abstractNumId w:val="25"/>
  </w:num>
  <w:num w:numId="15" w16cid:durableId="1236403512">
    <w:abstractNumId w:val="25"/>
  </w:num>
  <w:num w:numId="16" w16cid:durableId="1103111214">
    <w:abstractNumId w:val="25"/>
  </w:num>
  <w:num w:numId="17" w16cid:durableId="765811514">
    <w:abstractNumId w:val="25"/>
  </w:num>
  <w:num w:numId="18" w16cid:durableId="1594319076">
    <w:abstractNumId w:val="25"/>
  </w:num>
  <w:num w:numId="19" w16cid:durableId="1693536054">
    <w:abstractNumId w:val="5"/>
  </w:num>
  <w:num w:numId="20" w16cid:durableId="2121291513">
    <w:abstractNumId w:val="24"/>
  </w:num>
  <w:num w:numId="21" w16cid:durableId="537671350">
    <w:abstractNumId w:val="24"/>
  </w:num>
  <w:num w:numId="22" w16cid:durableId="213394151">
    <w:abstractNumId w:val="24"/>
  </w:num>
  <w:num w:numId="23" w16cid:durableId="2002349032">
    <w:abstractNumId w:val="23"/>
  </w:num>
  <w:num w:numId="24" w16cid:durableId="514266272">
    <w:abstractNumId w:val="12"/>
  </w:num>
  <w:num w:numId="25" w16cid:durableId="1831434763">
    <w:abstractNumId w:val="8"/>
  </w:num>
  <w:num w:numId="26" w16cid:durableId="1864051174">
    <w:abstractNumId w:val="19"/>
  </w:num>
  <w:num w:numId="27" w16cid:durableId="2089839481">
    <w:abstractNumId w:val="0"/>
  </w:num>
  <w:num w:numId="28" w16cid:durableId="1930692893">
    <w:abstractNumId w:val="28"/>
  </w:num>
  <w:num w:numId="29" w16cid:durableId="241065869">
    <w:abstractNumId w:val="3"/>
  </w:num>
  <w:num w:numId="30" w16cid:durableId="1678531651">
    <w:abstractNumId w:val="2"/>
  </w:num>
  <w:num w:numId="31" w16cid:durableId="425274835">
    <w:abstractNumId w:val="10"/>
  </w:num>
  <w:num w:numId="32" w16cid:durableId="790587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7590859">
    <w:abstractNumId w:val="26"/>
  </w:num>
  <w:num w:numId="34" w16cid:durableId="488445691">
    <w:abstractNumId w:val="27"/>
  </w:num>
  <w:num w:numId="35" w16cid:durableId="1059860529">
    <w:abstractNumId w:val="11"/>
  </w:num>
  <w:num w:numId="36" w16cid:durableId="510267044">
    <w:abstractNumId w:val="17"/>
  </w:num>
  <w:num w:numId="37" w16cid:durableId="3036289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1599544">
    <w:abstractNumId w:val="18"/>
  </w:num>
  <w:num w:numId="39" w16cid:durableId="204220396">
    <w:abstractNumId w:val="13"/>
  </w:num>
  <w:num w:numId="40" w16cid:durableId="1405878746">
    <w:abstractNumId w:val="14"/>
  </w:num>
  <w:num w:numId="41" w16cid:durableId="1959140288">
    <w:abstractNumId w:val="9"/>
  </w:num>
  <w:num w:numId="42" w16cid:durableId="1567377761">
    <w:abstractNumId w:val="16"/>
  </w:num>
  <w:num w:numId="43" w16cid:durableId="216093121">
    <w:abstractNumId w:val="7"/>
  </w:num>
  <w:num w:numId="44" w16cid:durableId="859049654">
    <w:abstractNumId w:val="18"/>
  </w:num>
  <w:num w:numId="45" w16cid:durableId="1392777849">
    <w:abstractNumId w:val="30"/>
  </w:num>
  <w:num w:numId="46" w16cid:durableId="5088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7303B"/>
    <w:rsid w:val="001B37F1"/>
    <w:rsid w:val="001D28C5"/>
    <w:rsid w:val="001E6966"/>
    <w:rsid w:val="00245BA7"/>
    <w:rsid w:val="002729A4"/>
    <w:rsid w:val="002804D3"/>
    <w:rsid w:val="002A3A35"/>
    <w:rsid w:val="002B78AE"/>
    <w:rsid w:val="002E7B14"/>
    <w:rsid w:val="002F455A"/>
    <w:rsid w:val="0034484A"/>
    <w:rsid w:val="003449A0"/>
    <w:rsid w:val="00344CD9"/>
    <w:rsid w:val="00356D05"/>
    <w:rsid w:val="00391409"/>
    <w:rsid w:val="00393599"/>
    <w:rsid w:val="0040134F"/>
    <w:rsid w:val="004154E2"/>
    <w:rsid w:val="00472009"/>
    <w:rsid w:val="004A77C1"/>
    <w:rsid w:val="005155AD"/>
    <w:rsid w:val="00534D53"/>
    <w:rsid w:val="005611E7"/>
    <w:rsid w:val="00576119"/>
    <w:rsid w:val="00585C0E"/>
    <w:rsid w:val="00593CFA"/>
    <w:rsid w:val="005A368C"/>
    <w:rsid w:val="005B6AB8"/>
    <w:rsid w:val="006757EB"/>
    <w:rsid w:val="00680F04"/>
    <w:rsid w:val="006C1DED"/>
    <w:rsid w:val="006E4AB3"/>
    <w:rsid w:val="006F7F98"/>
    <w:rsid w:val="00771BD2"/>
    <w:rsid w:val="007F41CF"/>
    <w:rsid w:val="0081214B"/>
    <w:rsid w:val="00884576"/>
    <w:rsid w:val="008D7A18"/>
    <w:rsid w:val="008E055C"/>
    <w:rsid w:val="008E21DE"/>
    <w:rsid w:val="00916F31"/>
    <w:rsid w:val="00962F71"/>
    <w:rsid w:val="00970C77"/>
    <w:rsid w:val="00971C95"/>
    <w:rsid w:val="00975A5D"/>
    <w:rsid w:val="009E7C55"/>
    <w:rsid w:val="009F200E"/>
    <w:rsid w:val="00A03E5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B546B"/>
    <w:rsid w:val="00AD735D"/>
    <w:rsid w:val="00AF0899"/>
    <w:rsid w:val="00B12E57"/>
    <w:rsid w:val="00B16D83"/>
    <w:rsid w:val="00B4452C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E60A7"/>
    <w:rsid w:val="00DF74BA"/>
    <w:rsid w:val="00E06B80"/>
    <w:rsid w:val="00E17D96"/>
    <w:rsid w:val="00E27E28"/>
    <w:rsid w:val="00E32DB6"/>
    <w:rsid w:val="00E411A0"/>
    <w:rsid w:val="00F40E5A"/>
    <w:rsid w:val="00F86B38"/>
    <w:rsid w:val="00F9318C"/>
    <w:rsid w:val="00FE4D12"/>
    <w:rsid w:val="22FA62C4"/>
    <w:rsid w:val="4CA02A19"/>
    <w:rsid w:val="64B865AF"/>
    <w:rsid w:val="76D8A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C9B90-F056-43D6-853A-ADD03F3A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8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Grant Cosgriff</cp:lastModifiedBy>
  <cp:revision>9</cp:revision>
  <dcterms:created xsi:type="dcterms:W3CDTF">2023-03-16T00:31:00Z</dcterms:created>
  <dcterms:modified xsi:type="dcterms:W3CDTF">2023-03-29T03:06:00Z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